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77A01998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B12C7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2BFC2A5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03F23C5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7F0136BB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6C9DAA6D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00460940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2E21D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 w:rsidRPr="005D5E76">
              <w:rPr>
                <w:b/>
                <w:sz w:val="16"/>
                <w:szCs w:val="16"/>
              </w:rPr>
              <w:t>POUCZENIE co do sposobu wypełniania oferty:</w:t>
            </w:r>
          </w:p>
          <w:p w14:paraId="0DA9632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sz w:val="16"/>
                <w:szCs w:val="16"/>
              </w:rPr>
              <w:t>nymi przy poszczególnych polach</w:t>
            </w:r>
            <w:r w:rsidR="00AC6B57">
              <w:rPr>
                <w:sz w:val="16"/>
                <w:szCs w:val="16"/>
              </w:rPr>
              <w:t xml:space="preserve"> </w:t>
            </w:r>
            <w:r w:rsidRPr="005D5E76">
              <w:rPr>
                <w:sz w:val="16"/>
                <w:szCs w:val="16"/>
              </w:rPr>
              <w:t>lub w przypisach.</w:t>
            </w:r>
          </w:p>
          <w:p w14:paraId="364DA93C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5C622302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sz w:val="16"/>
                <w:szCs w:val="16"/>
              </w:rPr>
            </w:pPr>
            <w:r w:rsidRPr="00AC6B57">
              <w:rPr>
                <w:sz w:val="16"/>
                <w:szCs w:val="16"/>
              </w:rPr>
              <w:t>Zaznaczenie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„*”,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np.,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„Oferta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publicznego*/Oferta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wspólna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publicznego*”,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oznacza,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że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należy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skreślić niewłaściwą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odpowiedź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pozostawić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prawidłową.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Przykład: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</w:t>
            </w:r>
            <w:r w:rsidRPr="008411A8">
              <w:rPr>
                <w:sz w:val="16"/>
                <w:szCs w:val="16"/>
              </w:rPr>
              <w:t>Oferta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realizacji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zadania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publicznego*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/Oferta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wspólna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realizacji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zadania publicznego*</w:t>
            </w:r>
            <w:r w:rsidRPr="00AC6B57">
              <w:rPr>
                <w:sz w:val="16"/>
                <w:szCs w:val="16"/>
              </w:rPr>
              <w:t xml:space="preserve">”. </w:t>
            </w:r>
          </w:p>
          <w:p w14:paraId="3BE5F71E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 w:rsidRPr="005D5E76"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6A027845" w14:textId="77777777" w:rsidTr="00251F39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14:paraId="19DD9D71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 w:rsidRPr="004822CE">
              <w:rPr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b/>
                <w:sz w:val="17"/>
                <w:szCs w:val="17"/>
              </w:rPr>
              <w:br/>
            </w:r>
            <w:r w:rsidRPr="004822CE">
              <w:rPr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EDAC93" w14:textId="77777777"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108D6" w:rsidRPr="004822CE" w14:paraId="24871D82" w14:textId="77777777" w:rsidTr="00251F39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14:paraId="7BCCDE8E" w14:textId="77777777" w:rsidR="009B08DC" w:rsidRPr="00C4154E" w:rsidRDefault="009B08DC" w:rsidP="00FC38DA">
            <w:pPr>
              <w:spacing w:after="0" w:line="240" w:lineRule="auto"/>
              <w:ind w:left="57"/>
              <w:rPr>
                <w:b/>
                <w:sz w:val="17"/>
                <w:szCs w:val="17"/>
                <w:vertAlign w:val="superscript"/>
              </w:rPr>
            </w:pPr>
            <w:r w:rsidRPr="004822CE">
              <w:rPr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82F893" w14:textId="77777777"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 w14:paraId="52361781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83D2AD" w14:textId="77777777" w:rsidR="009B08DC" w:rsidRPr="00656A16" w:rsidRDefault="009B08DC" w:rsidP="00F47C1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 w:rsidRPr="00656A16">
              <w:rPr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b/>
                <w:sz w:val="19"/>
                <w:szCs w:val="19"/>
              </w:rPr>
              <w:t>)</w:t>
            </w:r>
          </w:p>
        </w:tc>
      </w:tr>
      <w:tr w:rsidR="009B08DC" w:rsidRPr="004822CE" w14:paraId="62F6FADA" w14:textId="77777777" w:rsidTr="00251F39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03095FF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 w:rsidRPr="00AC6B57">
              <w:rPr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4EF3FBC1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026546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 w14:paraId="6D7DFB16" w14:textId="77777777" w:rsidTr="00251F39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14:paraId="010E0657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5E850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F7312" w:rsidRPr="004822CE" w14:paraId="1643DFB2" w14:textId="77777777" w:rsidTr="00251F39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65EE9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sz w:val="17"/>
                <w:szCs w:val="17"/>
              </w:rPr>
            </w:pPr>
            <w:r w:rsidRPr="00656A16">
              <w:rPr>
                <w:b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I</w:t>
            </w:r>
            <w:r w:rsidRPr="00656A16">
              <w:rPr>
                <w:b/>
                <w:sz w:val="19"/>
                <w:szCs w:val="19"/>
              </w:rPr>
              <w:t xml:space="preserve">I. </w:t>
            </w:r>
            <w:r>
              <w:rPr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0DF892D4" w14:textId="77777777" w:rsidTr="00251F39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4E97B57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DA3FA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9B08DC" w:rsidRPr="004822CE" w14:paraId="6DB9981C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4257CCD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sz w:val="16"/>
                <w:szCs w:val="16"/>
                <w:vertAlign w:val="superscript"/>
              </w:rPr>
              <w:t>_______________________</w:t>
            </w:r>
            <w:r>
              <w:rPr>
                <w:sz w:val="16"/>
                <w:szCs w:val="16"/>
                <w:vertAlign w:val="superscript"/>
              </w:rPr>
              <w:t>_____</w:t>
            </w:r>
          </w:p>
          <w:p w14:paraId="7D317745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sz w:val="16"/>
                <w:szCs w:val="16"/>
              </w:rPr>
            </w:pPr>
            <w:r w:rsidRPr="00602385">
              <w:rPr>
                <w:sz w:val="16"/>
                <w:szCs w:val="16"/>
                <w:vertAlign w:val="superscript"/>
              </w:rPr>
              <w:t>1)</w:t>
            </w:r>
            <w:r w:rsidR="00602385">
              <w:rPr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sz w:val="16"/>
                <w:szCs w:val="16"/>
              </w:rPr>
              <w:t>W</w:t>
            </w:r>
            <w:r w:rsidRPr="00602385">
              <w:rPr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sz w:val="16"/>
                <w:szCs w:val="16"/>
              </w:rPr>
              <w:t>organ otwartym konkursem ofert.</w:t>
            </w:r>
            <w:r w:rsidR="003C2412">
              <w:rPr>
                <w:sz w:val="16"/>
                <w:szCs w:val="16"/>
              </w:rPr>
              <w:br/>
              <w:t>N</w:t>
            </w:r>
            <w:r w:rsidRPr="00602385">
              <w:rPr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sz w:val="16"/>
                <w:szCs w:val="16"/>
              </w:rPr>
              <w:t>kwietnia 2003 r. o działalności</w:t>
            </w:r>
            <w:r w:rsidR="003C2412">
              <w:rPr>
                <w:sz w:val="16"/>
                <w:szCs w:val="16"/>
              </w:rPr>
              <w:br/>
            </w:r>
            <w:r w:rsidRPr="00602385"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040D68BB" w14:textId="77777777" w:rsidR="00602385" w:rsidRDefault="00602385" w:rsidP="004822CE">
      <w:pPr>
        <w:spacing w:after="0" w:line="240" w:lineRule="auto"/>
        <w:rPr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1AAF983F" w14:textId="77777777" w:rsidTr="00251F39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1777978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F7BB88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3862D4E8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E9528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2FD074E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700E2B20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96B20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9B08DC" w:rsidRPr="004822CE" w14:paraId="3ED59C71" w14:textId="77777777" w:rsidTr="00251F3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D7078C2" w14:textId="77777777" w:rsidR="009B08DC" w:rsidRPr="00F13189" w:rsidRDefault="00CA7D00" w:rsidP="00AE548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t>3.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Syntetyczny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opis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zadania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(należy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wskazać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i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opisać: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miejsce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realizacji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zadania,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grupę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docelową,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sposób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rozwiązywania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50296E44" w14:textId="77777777" w:rsidTr="00251F3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F7F75" w14:textId="77777777" w:rsidR="00C87718" w:rsidRPr="00CA7D00" w:rsidRDefault="00C87718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C87718" w:rsidRPr="004822CE" w14:paraId="66E117DD" w14:textId="77777777" w:rsidTr="00251F3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077FA79" w14:textId="77777777" w:rsidR="00201D99" w:rsidRPr="00201D99" w:rsidRDefault="00201D99" w:rsidP="00201D9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</w:p>
          <w:p w14:paraId="75D0D0A4" w14:textId="77777777" w:rsidR="00C87718" w:rsidRPr="00CA7D00" w:rsidRDefault="00201D99" w:rsidP="00201D99">
            <w:pPr>
              <w:spacing w:after="0" w:line="240" w:lineRule="auto"/>
              <w:ind w:left="239"/>
              <w:rPr>
                <w:b/>
                <w:sz w:val="17"/>
                <w:szCs w:val="17"/>
              </w:rPr>
            </w:pPr>
            <w:r w:rsidRPr="00201D99">
              <w:rPr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sz w:val="17"/>
                <w:szCs w:val="17"/>
              </w:rPr>
              <w:t xml:space="preserve"> </w:t>
            </w:r>
            <w:r w:rsidRPr="00201D99">
              <w:rPr>
                <w:sz w:val="17"/>
                <w:szCs w:val="17"/>
              </w:rPr>
              <w:t>ich realizacji)</w:t>
            </w:r>
          </w:p>
        </w:tc>
      </w:tr>
      <w:tr w:rsidR="00201D99" w:rsidRPr="004822CE" w14:paraId="1502BE3F" w14:textId="77777777" w:rsidTr="00251F3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45D75E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080884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DF95E4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2A2396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48046E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82D181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14E12802" w14:textId="77777777" w:rsidTr="00251F3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54922B9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5D0A7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2480C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2C2BD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596FE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E48F2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4822CE" w14:paraId="77224AC3" w14:textId="77777777" w:rsidTr="00251F3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C8A221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097D1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CFFE0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0EAC6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B82D3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6AAC6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4822CE" w14:paraId="75463DAB" w14:textId="77777777" w:rsidTr="00251F3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99B1D10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6E353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BD260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283F1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C90EF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11F9B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4822CE" w14:paraId="3694E97B" w14:textId="77777777" w:rsidTr="00251F3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2B8CA73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B6509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FDA24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0890B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64F66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0E52D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4822CE" w14:paraId="5BCB0061" w14:textId="77777777" w:rsidTr="00251F3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9CDF086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0FA2E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A84B7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21753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5C9DC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DB664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4822CE" w14:paraId="3FE064E9" w14:textId="77777777" w:rsidTr="00251F3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5DA725E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2D8D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A7D45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B46F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ABD2B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81954" w14:textId="77777777"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4123C8" w:rsidRPr="004822CE" w14:paraId="756F2A78" w14:textId="77777777" w:rsidTr="00251F39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E8C1DBB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 w:rsidRPr="004123C8">
              <w:rPr>
                <w:b/>
                <w:sz w:val="17"/>
                <w:szCs w:val="17"/>
              </w:rPr>
              <w:t xml:space="preserve">5. Opis zakładanych rezultatów </w:t>
            </w:r>
            <w:r>
              <w:rPr>
                <w:b/>
                <w:sz w:val="17"/>
                <w:szCs w:val="17"/>
              </w:rPr>
              <w:t>realizacji zadania publicznego</w:t>
            </w:r>
          </w:p>
          <w:p w14:paraId="005D55AC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 xml:space="preserve">(należy opisać: </w:t>
            </w:r>
          </w:p>
          <w:p w14:paraId="17AC4695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471C8438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2C092222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611E0550" w14:textId="77777777" w:rsidTr="00251F39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D3FAB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2B40698D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b/>
                <w:sz w:val="17"/>
                <w:szCs w:val="17"/>
              </w:rPr>
            </w:pPr>
            <w:r w:rsidRPr="00FC55D0">
              <w:rPr>
                <w:sz w:val="16"/>
                <w:szCs w:val="16"/>
                <w:vertAlign w:val="superscript"/>
              </w:rPr>
              <w:t>2)</w:t>
            </w:r>
            <w:r w:rsidRPr="00FC55D0"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sz w:val="16"/>
                <w:szCs w:val="16"/>
              </w:rPr>
              <w:t xml:space="preserve"> </w:t>
            </w:r>
            <w:r w:rsidRPr="00FC55D0">
              <w:rPr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57BEA5A7" w14:textId="77777777" w:rsidR="00573FBC" w:rsidRDefault="00573FBC" w:rsidP="00FC55D0">
      <w:pPr>
        <w:spacing w:after="0" w:line="240" w:lineRule="auto"/>
        <w:ind w:left="1106" w:hanging="284"/>
        <w:rPr>
          <w:b/>
          <w:sz w:val="17"/>
          <w:szCs w:val="17"/>
        </w:rPr>
      </w:pPr>
      <w:r>
        <w:rPr>
          <w:b/>
          <w:sz w:val="17"/>
          <w:szCs w:val="17"/>
        </w:rPr>
        <w:br w:type="page"/>
      </w:r>
    </w:p>
    <w:p w14:paraId="47E5DE78" w14:textId="77777777" w:rsidR="003B7A52" w:rsidRDefault="003B7A52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54869507" w14:textId="77777777" w:rsidTr="00251F39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14:paraId="58948386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573FBC" w:rsidRPr="00CA7D00" w14:paraId="663132AA" w14:textId="77777777" w:rsidTr="00251F39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14:paraId="4A101638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573FBC"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50A7C538" w14:textId="77777777" w:rsidTr="00251F39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0871992D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90DF8AA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780956C4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19528236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0D59FF67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E173B2">
              <w:rPr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65646F55" w14:textId="77777777" w:rsidTr="00251F39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F45D50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A45A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1F2F4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CA7D00" w14:paraId="62E05D43" w14:textId="77777777" w:rsidTr="00251F39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90FFBD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DAA3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B7FFE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CA7D00" w14:paraId="5A2F98E4" w14:textId="77777777" w:rsidTr="00251F39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66BD3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5B3B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7C009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CA7D00" w14:paraId="5057FE91" w14:textId="77777777" w:rsidTr="00251F39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F093C37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 xml:space="preserve">IV. </w:t>
            </w:r>
            <w:r w:rsidRPr="00E173B2">
              <w:rPr>
                <w:b/>
                <w:sz w:val="19"/>
                <w:szCs w:val="19"/>
              </w:rPr>
              <w:t>Charakterystyka</w:t>
            </w:r>
            <w:r w:rsidRPr="00E173B2"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29E821BA" w14:textId="77777777" w:rsidTr="00251F39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14:paraId="5ACDF2CA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664B21DF" w14:textId="77777777" w:rsidTr="00251F39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14:paraId="49629717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D85E74" w:rsidRPr="00CA7D00" w14:paraId="458CDEE5" w14:textId="77777777" w:rsidTr="00251F39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14:paraId="6B5F6404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391E7110" w14:textId="77777777" w:rsidTr="00251F39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14:paraId="484FD154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D85E74" w:rsidRPr="00CA7D00" w14:paraId="29CB650A" w14:textId="77777777" w:rsidTr="00251F39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E43BB7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 w:rsidRPr="00AA63A0">
              <w:rPr>
                <w:b/>
                <w:sz w:val="17"/>
                <w:szCs w:val="17"/>
              </w:rPr>
              <w:t>V.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AA63A0">
              <w:rPr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51D3D191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14:paraId="461B8BB4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b/>
                <w:sz w:val="17"/>
                <w:szCs w:val="17"/>
              </w:rPr>
            </w:pPr>
            <w:r w:rsidRPr="008411A8"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AA63A0"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7AEFF2A4" w14:textId="77777777" w:rsidR="003D12FE" w:rsidRDefault="003D12FE" w:rsidP="003D12FE">
      <w:pPr>
        <w:spacing w:after="0" w:line="240" w:lineRule="auto"/>
        <w:rPr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79FB577B" w14:textId="77777777" w:rsidTr="00251F39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/>
            <w:vAlign w:val="center"/>
          </w:tcPr>
          <w:p w14:paraId="623C7EC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45D791A6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49FEBDC1" w14:textId="77777777" w:rsidTr="00251F39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3A580325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D7D66D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EDF8CD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</w:t>
            </w:r>
          </w:p>
          <w:p w14:paraId="5129FCA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2CF4F0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Koszt</w:t>
            </w:r>
          </w:p>
          <w:p w14:paraId="761721F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jednostkowy</w:t>
            </w:r>
          </w:p>
          <w:p w14:paraId="707E246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247FF1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Liczba</w:t>
            </w:r>
          </w:p>
          <w:p w14:paraId="0F12676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5014D36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4F02625B" w14:textId="77777777" w:rsidTr="00251F39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4CC27CD0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C3B2063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356543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1E9FBE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870B32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696369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BB911A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5E6A67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2C8D97B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3</w:t>
            </w:r>
            <w:r w:rsidRPr="008411A8">
              <w:rPr>
                <w:b/>
                <w:sz w:val="17"/>
                <w:szCs w:val="17"/>
              </w:rPr>
              <w:t>4)</w:t>
            </w:r>
          </w:p>
        </w:tc>
      </w:tr>
      <w:tr w:rsidR="00400BEB" w:rsidRPr="00573FBC" w14:paraId="0895E235" w14:textId="77777777" w:rsidTr="00251F3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29842835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4E07495A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4D3D6A"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20CEAC6C" w14:textId="77777777" w:rsidTr="00251F3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913BCE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3E0B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06F7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1482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8E54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136C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F438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D76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DA753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573FBC" w14:paraId="17CB20C0" w14:textId="77777777" w:rsidTr="00251F3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3B979F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98EB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4D7F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E4F0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AF57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D75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CB07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9D3B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4BE63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573FBC" w14:paraId="0C0A08F0" w14:textId="77777777" w:rsidTr="00251F3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6B420A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52AF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D209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80DC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6869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5C77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0EE3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F048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AE6FF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573FBC" w14:paraId="2C80E079" w14:textId="77777777" w:rsidTr="00251F3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805871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DA95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6833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3A9B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1E2A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154C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EE31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9A53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83347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573FBC" w14:paraId="07DBDA91" w14:textId="77777777" w:rsidTr="00251F3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730459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B991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BCC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DAA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54F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564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F91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BB7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6AEB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573FBC" w14:paraId="6A05EDFB" w14:textId="77777777" w:rsidTr="00251F3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85CABB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375E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FC9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813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44E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4DC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CA7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26A0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6BA0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573FBC" w14:paraId="0636CCAC" w14:textId="77777777" w:rsidTr="00251F3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087B7E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6430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71D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0733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069D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9D9D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6DA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9790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25E10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573FBC" w14:paraId="65DBEA72" w14:textId="77777777" w:rsidTr="00251F3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56910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6189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99C3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BAC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3305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1F1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0D6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F7B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9450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573FBC" w14:paraId="78FC1519" w14:textId="77777777" w:rsidTr="00251F3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0BDF3B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BF80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69C4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710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32EF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CAA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62CB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D51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A0F5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573FBC" w14:paraId="12D31DF3" w14:textId="77777777" w:rsidTr="00251F3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9C26AB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4305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049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C64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643E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7078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87D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30E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A213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573FBC" w14:paraId="59C42C36" w14:textId="77777777" w:rsidTr="00251F3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309DD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3FB2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7BE6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0FD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FFC5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0F7D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FCE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A086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40A9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573FBC" w14:paraId="23F18806" w14:textId="77777777" w:rsidTr="00251F3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5E0ED2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6F3B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FB7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306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CE0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6AA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F48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C264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8658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573FBC" w14:paraId="22F495F0" w14:textId="77777777" w:rsidTr="00251F39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03FC013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71C7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C666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2A2B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FA149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573FBC" w14:paraId="3C7B96C6" w14:textId="77777777" w:rsidTr="00251F3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1C28CAB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14:paraId="63F4AC1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0FE88548" w14:textId="77777777" w:rsidTr="00251F3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C53F34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90AB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BF3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309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644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BA9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953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309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46A3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573FBC" w14:paraId="75046009" w14:textId="77777777" w:rsidTr="00251F3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64DD0E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32AA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7CC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83AD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66C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B102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85A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C626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8756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573FBC" w14:paraId="1CB7DC5F" w14:textId="77777777" w:rsidTr="00251F3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3E53F77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09E5B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7F90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85D1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7873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AC5E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7445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5057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E03E0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573FBC" w14:paraId="270494F4" w14:textId="77777777" w:rsidTr="00251F39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548DF5D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CFDF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7C3C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F457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89F18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573FBC" w14:paraId="4F5EBC94" w14:textId="77777777" w:rsidTr="00251F39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75D3093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</w:t>
            </w:r>
            <w:r w:rsidRPr="00680C30">
              <w:rPr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656A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646D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9671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55099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00754D04" w14:textId="77777777" w:rsidR="003B7A52" w:rsidRDefault="003B7A52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RPr="00251F39" w14:paraId="501D3A32" w14:textId="77777777" w:rsidTr="00251F39">
        <w:tc>
          <w:tcPr>
            <w:tcW w:w="9514" w:type="dxa"/>
            <w:gridSpan w:val="8"/>
            <w:shd w:val="clear" w:color="auto" w:fill="E2EFD9"/>
          </w:tcPr>
          <w:p w14:paraId="2F183E5D" w14:textId="77777777" w:rsidR="004D3D6A" w:rsidRPr="00251F39" w:rsidRDefault="004D3D6A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251F39"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RPr="00251F39" w14:paraId="234467EE" w14:textId="77777777" w:rsidTr="00251F39">
        <w:tc>
          <w:tcPr>
            <w:tcW w:w="710" w:type="dxa"/>
            <w:shd w:val="clear" w:color="auto" w:fill="E2EFD9"/>
            <w:vAlign w:val="center"/>
          </w:tcPr>
          <w:p w14:paraId="0C4E6F4A" w14:textId="77777777" w:rsidR="004D3D6A" w:rsidRPr="00251F39" w:rsidRDefault="004D3D6A" w:rsidP="00251F3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251F39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/>
            <w:vAlign w:val="center"/>
          </w:tcPr>
          <w:p w14:paraId="381020E2" w14:textId="77777777" w:rsidR="004D3D6A" w:rsidRPr="00251F39" w:rsidRDefault="004D3D6A" w:rsidP="00251F3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251F39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/>
            <w:vAlign w:val="center"/>
          </w:tcPr>
          <w:p w14:paraId="5DCA3E04" w14:textId="77777777" w:rsidR="004D3D6A" w:rsidRPr="00251F39" w:rsidRDefault="004D3D6A" w:rsidP="00251F3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251F39"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/>
            <w:vAlign w:val="center"/>
          </w:tcPr>
          <w:p w14:paraId="32B9F6F8" w14:textId="77777777" w:rsidR="004D3D6A" w:rsidRPr="00251F39" w:rsidRDefault="004D3D6A" w:rsidP="00251F3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251F39">
              <w:rPr>
                <w:b/>
                <w:sz w:val="17"/>
                <w:szCs w:val="17"/>
              </w:rPr>
              <w:t>Udział [%]</w:t>
            </w:r>
          </w:p>
        </w:tc>
      </w:tr>
      <w:tr w:rsidR="004D3D6A" w:rsidRPr="00251F39" w14:paraId="1AFD0BC9" w14:textId="77777777" w:rsidTr="00251F39">
        <w:tc>
          <w:tcPr>
            <w:tcW w:w="710" w:type="dxa"/>
            <w:shd w:val="clear" w:color="auto" w:fill="E2EFD9"/>
          </w:tcPr>
          <w:p w14:paraId="1253D527" w14:textId="77777777" w:rsidR="004D3D6A" w:rsidRPr="00251F39" w:rsidRDefault="004D3D6A" w:rsidP="00251F39">
            <w:pPr>
              <w:spacing w:after="0" w:line="240" w:lineRule="auto"/>
              <w:rPr>
                <w:sz w:val="17"/>
                <w:szCs w:val="17"/>
              </w:rPr>
            </w:pPr>
            <w:r w:rsidRPr="00251F39"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3524FBC8" w14:textId="77777777" w:rsidR="004D3D6A" w:rsidRPr="00251F39" w:rsidRDefault="00423999" w:rsidP="00251F39">
            <w:pPr>
              <w:spacing w:after="0" w:line="240" w:lineRule="auto"/>
              <w:rPr>
                <w:sz w:val="17"/>
                <w:szCs w:val="17"/>
              </w:rPr>
            </w:pPr>
            <w:r w:rsidRPr="00251F39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66DBED7D" w14:textId="77777777" w:rsidR="004D3D6A" w:rsidRPr="00251F39" w:rsidRDefault="004D3D6A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1E32B957" w14:textId="77777777" w:rsidR="004D3D6A" w:rsidRPr="00251F39" w:rsidRDefault="004D3D6A" w:rsidP="00251F39">
            <w:pPr>
              <w:spacing w:after="0" w:line="240" w:lineRule="auto"/>
              <w:rPr>
                <w:sz w:val="17"/>
                <w:szCs w:val="17"/>
              </w:rPr>
            </w:pPr>
            <w:r w:rsidRPr="00251F39">
              <w:rPr>
                <w:sz w:val="17"/>
                <w:szCs w:val="17"/>
              </w:rPr>
              <w:t xml:space="preserve">100 </w:t>
            </w:r>
          </w:p>
        </w:tc>
      </w:tr>
      <w:tr w:rsidR="004D3D6A" w:rsidRPr="00251F39" w14:paraId="7B99235A" w14:textId="77777777" w:rsidTr="00251F39">
        <w:tc>
          <w:tcPr>
            <w:tcW w:w="710" w:type="dxa"/>
            <w:shd w:val="clear" w:color="auto" w:fill="E2EFD9"/>
          </w:tcPr>
          <w:p w14:paraId="78B9D4F0" w14:textId="77777777" w:rsidR="004D3D6A" w:rsidRPr="00251F39" w:rsidRDefault="004D3D6A" w:rsidP="00251F39">
            <w:pPr>
              <w:spacing w:after="0" w:line="240" w:lineRule="auto"/>
              <w:rPr>
                <w:sz w:val="17"/>
                <w:szCs w:val="17"/>
              </w:rPr>
            </w:pPr>
            <w:r w:rsidRPr="00251F39"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0C2B00DD" w14:textId="77777777" w:rsidR="004D3D6A" w:rsidRPr="00251F39" w:rsidRDefault="00423999" w:rsidP="00251F39">
            <w:pPr>
              <w:spacing w:after="0" w:line="240" w:lineRule="auto"/>
              <w:rPr>
                <w:sz w:val="17"/>
                <w:szCs w:val="17"/>
              </w:rPr>
            </w:pPr>
            <w:r w:rsidRPr="00251F39"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68CCD38F" w14:textId="77777777" w:rsidR="004D3D6A" w:rsidRPr="00251F39" w:rsidRDefault="004D3D6A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14DCF469" w14:textId="77777777" w:rsidR="004D3D6A" w:rsidRPr="00251F39" w:rsidRDefault="004D3D6A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251F39" w14:paraId="4D70C58E" w14:textId="77777777" w:rsidTr="00251F39">
        <w:tc>
          <w:tcPr>
            <w:tcW w:w="710" w:type="dxa"/>
            <w:shd w:val="clear" w:color="auto" w:fill="E2EFD9"/>
          </w:tcPr>
          <w:p w14:paraId="3CEE3147" w14:textId="77777777" w:rsidR="004D3D6A" w:rsidRPr="00251F39" w:rsidRDefault="004D3D6A" w:rsidP="00251F39">
            <w:pPr>
              <w:spacing w:after="0" w:line="240" w:lineRule="auto"/>
              <w:rPr>
                <w:sz w:val="17"/>
                <w:szCs w:val="17"/>
              </w:rPr>
            </w:pPr>
            <w:r w:rsidRPr="00251F39"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18E534C1" w14:textId="77777777" w:rsidR="004D3D6A" w:rsidRPr="00251F39" w:rsidRDefault="00423999" w:rsidP="00251F39">
            <w:pPr>
              <w:spacing w:after="0" w:line="240" w:lineRule="auto"/>
              <w:rPr>
                <w:sz w:val="17"/>
                <w:szCs w:val="17"/>
              </w:rPr>
            </w:pPr>
            <w:r w:rsidRPr="00251F39">
              <w:rPr>
                <w:sz w:val="17"/>
                <w:szCs w:val="17"/>
              </w:rPr>
              <w:t>Wkład własny</w:t>
            </w:r>
            <w:r w:rsidRPr="00251F39"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2C25A04A" w14:textId="77777777" w:rsidR="004D3D6A" w:rsidRPr="00251F39" w:rsidRDefault="004D3D6A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3A82F7FF" w14:textId="77777777" w:rsidR="004D3D6A" w:rsidRPr="00251F39" w:rsidRDefault="004D3D6A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251F39" w14:paraId="30201B20" w14:textId="77777777" w:rsidTr="00251F39">
        <w:tc>
          <w:tcPr>
            <w:tcW w:w="710" w:type="dxa"/>
            <w:shd w:val="clear" w:color="auto" w:fill="E2EFD9"/>
          </w:tcPr>
          <w:p w14:paraId="7A57C335" w14:textId="77777777" w:rsidR="004D3D6A" w:rsidRPr="00251F39" w:rsidRDefault="00423999" w:rsidP="00251F39">
            <w:pPr>
              <w:spacing w:after="0" w:line="240" w:lineRule="auto"/>
              <w:rPr>
                <w:sz w:val="17"/>
                <w:szCs w:val="17"/>
              </w:rPr>
            </w:pPr>
            <w:r w:rsidRPr="00251F39"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13E8B44E" w14:textId="77777777" w:rsidR="004D3D6A" w:rsidRPr="00251F39" w:rsidRDefault="00423999" w:rsidP="00251F39">
            <w:pPr>
              <w:spacing w:after="0" w:line="240" w:lineRule="auto"/>
              <w:rPr>
                <w:sz w:val="17"/>
                <w:szCs w:val="17"/>
              </w:rPr>
            </w:pPr>
            <w:r w:rsidRPr="00251F39"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6159C51D" w14:textId="77777777" w:rsidR="004D3D6A" w:rsidRPr="00251F39" w:rsidRDefault="004D3D6A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4BEBCCE4" w14:textId="77777777" w:rsidR="004D3D6A" w:rsidRPr="00251F39" w:rsidRDefault="004D3D6A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251F39" w14:paraId="34C2703D" w14:textId="77777777" w:rsidTr="00251F39">
        <w:tc>
          <w:tcPr>
            <w:tcW w:w="710" w:type="dxa"/>
            <w:shd w:val="clear" w:color="auto" w:fill="E2EFD9"/>
          </w:tcPr>
          <w:p w14:paraId="5ABD5B5D" w14:textId="77777777" w:rsidR="004D3D6A" w:rsidRPr="00251F39" w:rsidRDefault="00423999" w:rsidP="00251F39">
            <w:pPr>
              <w:spacing w:after="0" w:line="240" w:lineRule="auto"/>
              <w:rPr>
                <w:sz w:val="17"/>
                <w:szCs w:val="17"/>
              </w:rPr>
            </w:pPr>
            <w:r w:rsidRPr="00251F39"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2D66D63A" w14:textId="77777777" w:rsidR="004D3D6A" w:rsidRPr="00251F39" w:rsidRDefault="00423999" w:rsidP="00251F39">
            <w:pPr>
              <w:spacing w:after="0" w:line="240" w:lineRule="auto"/>
              <w:rPr>
                <w:sz w:val="17"/>
                <w:szCs w:val="17"/>
              </w:rPr>
            </w:pPr>
            <w:r w:rsidRPr="00251F39"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5D3547EF" w14:textId="77777777" w:rsidR="004D3D6A" w:rsidRPr="00251F39" w:rsidRDefault="004D3D6A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601585FF" w14:textId="77777777" w:rsidR="004D3D6A" w:rsidRPr="00251F39" w:rsidRDefault="004D3D6A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251F39" w14:paraId="66834784" w14:textId="77777777" w:rsidTr="00251F39">
        <w:tc>
          <w:tcPr>
            <w:tcW w:w="710" w:type="dxa"/>
            <w:shd w:val="clear" w:color="auto" w:fill="E2EFD9"/>
          </w:tcPr>
          <w:p w14:paraId="22589D84" w14:textId="77777777" w:rsidR="004D3D6A" w:rsidRPr="00251F39" w:rsidRDefault="00423999" w:rsidP="00251F39">
            <w:pPr>
              <w:spacing w:after="0" w:line="240" w:lineRule="auto"/>
              <w:rPr>
                <w:sz w:val="17"/>
                <w:szCs w:val="17"/>
              </w:rPr>
            </w:pPr>
            <w:r w:rsidRPr="00251F39"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/>
          </w:tcPr>
          <w:p w14:paraId="3C9FA420" w14:textId="77777777" w:rsidR="004D3D6A" w:rsidRPr="00251F39" w:rsidRDefault="00423999" w:rsidP="00251F39">
            <w:pPr>
              <w:spacing w:after="0" w:line="240" w:lineRule="auto"/>
              <w:rPr>
                <w:sz w:val="17"/>
                <w:szCs w:val="17"/>
              </w:rPr>
            </w:pPr>
            <w:r w:rsidRPr="00251F39"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53682AED" w14:textId="77777777" w:rsidR="004D3D6A" w:rsidRPr="00251F39" w:rsidRDefault="004D3D6A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5E43B4FD" w14:textId="77777777" w:rsidR="004D3D6A" w:rsidRPr="00251F39" w:rsidRDefault="004D3D6A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251F39" w14:paraId="3406E444" w14:textId="77777777" w:rsidTr="00251F39"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55B8B96" w14:textId="77777777" w:rsidR="00423999" w:rsidRPr="00251F39" w:rsidRDefault="00423999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251F39" w14:paraId="68CAB6E6" w14:textId="77777777" w:rsidTr="00251F39">
        <w:tc>
          <w:tcPr>
            <w:tcW w:w="9514" w:type="dxa"/>
            <w:gridSpan w:val="8"/>
            <w:shd w:val="clear" w:color="auto" w:fill="E2EFD9"/>
          </w:tcPr>
          <w:p w14:paraId="076FD854" w14:textId="77777777" w:rsidR="00423999" w:rsidRPr="00251F39" w:rsidRDefault="00423999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251F39">
              <w:rPr>
                <w:b/>
                <w:sz w:val="17"/>
                <w:szCs w:val="17"/>
              </w:rPr>
              <w:t>V.C Podział kosztów realizacji zadania pomiędzy oferentów</w:t>
            </w:r>
            <w:r w:rsidRPr="00251F39"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1A6E33" w:rsidRPr="00251F39" w14:paraId="7BAD5E73" w14:textId="77777777" w:rsidTr="00251F39">
        <w:tc>
          <w:tcPr>
            <w:tcW w:w="710" w:type="dxa"/>
            <w:shd w:val="clear" w:color="auto" w:fill="E2EFD9"/>
            <w:vAlign w:val="center"/>
          </w:tcPr>
          <w:p w14:paraId="43D79216" w14:textId="77777777" w:rsidR="001A6E33" w:rsidRPr="00251F39" w:rsidRDefault="001A6E33" w:rsidP="00251F3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251F39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/>
            <w:vAlign w:val="center"/>
          </w:tcPr>
          <w:p w14:paraId="400C2B7C" w14:textId="77777777" w:rsidR="001A6E33" w:rsidRPr="00251F39" w:rsidRDefault="001A6E33" w:rsidP="00251F3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251F39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/>
            <w:vAlign w:val="center"/>
          </w:tcPr>
          <w:p w14:paraId="2DED178E" w14:textId="77777777" w:rsidR="001A6E33" w:rsidRPr="00251F39" w:rsidRDefault="001A6E33" w:rsidP="00251F3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251F39">
              <w:rPr>
                <w:b/>
                <w:sz w:val="17"/>
                <w:szCs w:val="17"/>
              </w:rPr>
              <w:t>Wartość [PLN]</w:t>
            </w:r>
          </w:p>
        </w:tc>
      </w:tr>
      <w:tr w:rsidR="001A6E33" w:rsidRPr="00251F39" w14:paraId="72532FD8" w14:textId="77777777" w:rsidTr="00251F39">
        <w:tc>
          <w:tcPr>
            <w:tcW w:w="4260" w:type="dxa"/>
            <w:gridSpan w:val="2"/>
            <w:shd w:val="clear" w:color="auto" w:fill="auto"/>
          </w:tcPr>
          <w:p w14:paraId="450D6700" w14:textId="77777777" w:rsidR="001A6E33" w:rsidRPr="00251F39" w:rsidRDefault="001A6E33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/>
          </w:tcPr>
          <w:p w14:paraId="2E354358" w14:textId="77777777" w:rsidR="001A6E33" w:rsidRPr="00251F39" w:rsidRDefault="001A6E33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251F39"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/>
          </w:tcPr>
          <w:p w14:paraId="4C65405D" w14:textId="77777777" w:rsidR="001A6E33" w:rsidRPr="00251F39" w:rsidRDefault="001A6E33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251F39"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/>
          </w:tcPr>
          <w:p w14:paraId="63630EDE" w14:textId="77777777" w:rsidR="001A6E33" w:rsidRPr="00251F39" w:rsidRDefault="001A6E33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251F39"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/>
          </w:tcPr>
          <w:p w14:paraId="6A3E47BE" w14:textId="77777777" w:rsidR="001A6E33" w:rsidRPr="00251F39" w:rsidRDefault="001A6E33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251F39">
              <w:rPr>
                <w:b/>
                <w:sz w:val="17"/>
                <w:szCs w:val="17"/>
              </w:rPr>
              <w:t>Rok 3</w:t>
            </w:r>
            <w:r w:rsidRPr="00251F39"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423999" w:rsidRPr="00251F39" w14:paraId="2DE49E8A" w14:textId="77777777" w:rsidTr="00251F39">
        <w:tc>
          <w:tcPr>
            <w:tcW w:w="710" w:type="dxa"/>
            <w:shd w:val="clear" w:color="auto" w:fill="E2EFD9"/>
          </w:tcPr>
          <w:p w14:paraId="7C5F59EA" w14:textId="77777777" w:rsidR="00423999" w:rsidRPr="00251F39" w:rsidRDefault="001A6E33" w:rsidP="00251F39">
            <w:pPr>
              <w:spacing w:after="0" w:line="240" w:lineRule="auto"/>
              <w:rPr>
                <w:sz w:val="17"/>
                <w:szCs w:val="17"/>
              </w:rPr>
            </w:pPr>
            <w:r w:rsidRPr="00251F39"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/>
          </w:tcPr>
          <w:p w14:paraId="71096E4D" w14:textId="77777777" w:rsidR="00423999" w:rsidRPr="00251F39" w:rsidRDefault="001A6E33" w:rsidP="00251F39">
            <w:pPr>
              <w:spacing w:after="0" w:line="240" w:lineRule="auto"/>
              <w:rPr>
                <w:sz w:val="17"/>
                <w:szCs w:val="17"/>
              </w:rPr>
            </w:pPr>
            <w:r w:rsidRPr="00251F39"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shd w:val="clear" w:color="auto" w:fill="auto"/>
          </w:tcPr>
          <w:p w14:paraId="11D96966" w14:textId="77777777" w:rsidR="00423999" w:rsidRPr="00251F39" w:rsidRDefault="00423999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14:paraId="5CAD3768" w14:textId="77777777" w:rsidR="00423999" w:rsidRPr="00251F39" w:rsidRDefault="00423999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14:paraId="7C338A50" w14:textId="77777777" w:rsidR="00423999" w:rsidRPr="00251F39" w:rsidRDefault="00423999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14:paraId="604E10BA" w14:textId="77777777" w:rsidR="00423999" w:rsidRPr="00251F39" w:rsidRDefault="00423999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251F39" w14:paraId="58DB5668" w14:textId="77777777" w:rsidTr="00251F39">
        <w:tc>
          <w:tcPr>
            <w:tcW w:w="710" w:type="dxa"/>
            <w:shd w:val="clear" w:color="auto" w:fill="E2EFD9"/>
          </w:tcPr>
          <w:p w14:paraId="36A2EE59" w14:textId="77777777" w:rsidR="00423999" w:rsidRPr="00251F39" w:rsidRDefault="001A6E33" w:rsidP="00251F39">
            <w:pPr>
              <w:spacing w:after="0" w:line="240" w:lineRule="auto"/>
              <w:rPr>
                <w:sz w:val="17"/>
                <w:szCs w:val="17"/>
              </w:rPr>
            </w:pPr>
            <w:r w:rsidRPr="00251F39"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/>
          </w:tcPr>
          <w:p w14:paraId="239E9A7C" w14:textId="77777777" w:rsidR="00423999" w:rsidRPr="00251F39" w:rsidRDefault="001A6E33" w:rsidP="00251F39">
            <w:pPr>
              <w:spacing w:after="0" w:line="240" w:lineRule="auto"/>
              <w:rPr>
                <w:sz w:val="17"/>
                <w:szCs w:val="17"/>
              </w:rPr>
            </w:pPr>
            <w:r w:rsidRPr="00251F39"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shd w:val="clear" w:color="auto" w:fill="auto"/>
          </w:tcPr>
          <w:p w14:paraId="16994BD5" w14:textId="77777777" w:rsidR="00423999" w:rsidRPr="00251F39" w:rsidRDefault="00423999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14:paraId="11FEFA7B" w14:textId="77777777" w:rsidR="00423999" w:rsidRPr="00251F39" w:rsidRDefault="00423999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14:paraId="7DDBFAD3" w14:textId="77777777" w:rsidR="00423999" w:rsidRPr="00251F39" w:rsidRDefault="00423999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14:paraId="7B326F0E" w14:textId="77777777" w:rsidR="00423999" w:rsidRPr="00251F39" w:rsidRDefault="00423999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251F39" w14:paraId="43D016D3" w14:textId="77777777" w:rsidTr="00251F39">
        <w:tc>
          <w:tcPr>
            <w:tcW w:w="710" w:type="dxa"/>
            <w:shd w:val="clear" w:color="auto" w:fill="E2EFD9"/>
          </w:tcPr>
          <w:p w14:paraId="718ECA64" w14:textId="77777777" w:rsidR="00423999" w:rsidRPr="00251F39" w:rsidRDefault="001A6E33" w:rsidP="00251F39">
            <w:pPr>
              <w:spacing w:after="0" w:line="240" w:lineRule="auto"/>
              <w:rPr>
                <w:sz w:val="17"/>
                <w:szCs w:val="17"/>
              </w:rPr>
            </w:pPr>
            <w:r w:rsidRPr="00251F39"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shd w:val="clear" w:color="auto" w:fill="E2EFD9"/>
          </w:tcPr>
          <w:p w14:paraId="0DF74CC7" w14:textId="77777777" w:rsidR="00423999" w:rsidRPr="00251F39" w:rsidRDefault="001A6E33" w:rsidP="00251F39">
            <w:pPr>
              <w:spacing w:after="0" w:line="240" w:lineRule="auto"/>
              <w:rPr>
                <w:sz w:val="17"/>
                <w:szCs w:val="17"/>
              </w:rPr>
            </w:pPr>
            <w:r w:rsidRPr="00251F39"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shd w:val="clear" w:color="auto" w:fill="auto"/>
          </w:tcPr>
          <w:p w14:paraId="634917E0" w14:textId="77777777" w:rsidR="00423999" w:rsidRPr="00251F39" w:rsidRDefault="00423999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14:paraId="0625E550" w14:textId="77777777" w:rsidR="00423999" w:rsidRPr="00251F39" w:rsidRDefault="00423999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14:paraId="76DAE7FB" w14:textId="77777777" w:rsidR="00423999" w:rsidRPr="00251F39" w:rsidRDefault="00423999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14:paraId="470271AF" w14:textId="77777777" w:rsidR="00423999" w:rsidRPr="00251F39" w:rsidRDefault="00423999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251F39" w14:paraId="4B2D15F2" w14:textId="77777777" w:rsidTr="00251F39">
        <w:tc>
          <w:tcPr>
            <w:tcW w:w="710" w:type="dxa"/>
            <w:shd w:val="clear" w:color="auto" w:fill="auto"/>
          </w:tcPr>
          <w:p w14:paraId="210864BC" w14:textId="77777777" w:rsidR="00423999" w:rsidRPr="00251F39" w:rsidRDefault="00423999" w:rsidP="00251F3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  <w:shd w:val="clear" w:color="auto" w:fill="auto"/>
          </w:tcPr>
          <w:p w14:paraId="5A0D5018" w14:textId="77777777" w:rsidR="00423999" w:rsidRPr="00251F39" w:rsidRDefault="001A6E33" w:rsidP="00251F39">
            <w:pPr>
              <w:spacing w:after="0" w:line="240" w:lineRule="auto"/>
              <w:rPr>
                <w:sz w:val="17"/>
                <w:szCs w:val="17"/>
              </w:rPr>
            </w:pPr>
            <w:r w:rsidRPr="00251F39"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shd w:val="clear" w:color="auto" w:fill="auto"/>
          </w:tcPr>
          <w:p w14:paraId="4BC693B7" w14:textId="77777777" w:rsidR="00423999" w:rsidRPr="00251F39" w:rsidRDefault="00423999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14:paraId="1C1DBC02" w14:textId="77777777" w:rsidR="00423999" w:rsidRPr="00251F39" w:rsidRDefault="00423999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14:paraId="3BC25B1D" w14:textId="77777777" w:rsidR="00423999" w:rsidRPr="00251F39" w:rsidRDefault="00423999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14:paraId="2A2E3ED4" w14:textId="77777777" w:rsidR="00423999" w:rsidRPr="00251F39" w:rsidRDefault="00423999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1A6E33" w:rsidRPr="00251F39" w14:paraId="2DD332E6" w14:textId="77777777" w:rsidTr="00251F39">
        <w:tc>
          <w:tcPr>
            <w:tcW w:w="4260" w:type="dxa"/>
            <w:gridSpan w:val="2"/>
            <w:shd w:val="clear" w:color="auto" w:fill="E2EFD9"/>
          </w:tcPr>
          <w:p w14:paraId="1BAFB0F8" w14:textId="77777777" w:rsidR="001A6E33" w:rsidRPr="00251F39" w:rsidRDefault="001A6E33" w:rsidP="00251F39">
            <w:pPr>
              <w:spacing w:after="0" w:line="240" w:lineRule="auto"/>
              <w:rPr>
                <w:sz w:val="17"/>
                <w:szCs w:val="17"/>
              </w:rPr>
            </w:pPr>
            <w:r w:rsidRPr="00251F39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shd w:val="clear" w:color="auto" w:fill="auto"/>
          </w:tcPr>
          <w:p w14:paraId="3E24DB95" w14:textId="77777777" w:rsidR="001A6E33" w:rsidRPr="00251F39" w:rsidRDefault="001A6E33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14:paraId="2708B387" w14:textId="77777777" w:rsidR="001A6E33" w:rsidRPr="00251F39" w:rsidRDefault="001A6E33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14:paraId="13DC1810" w14:textId="77777777" w:rsidR="001A6E33" w:rsidRPr="00251F39" w:rsidRDefault="001A6E33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14:paraId="7D93E55E" w14:textId="77777777" w:rsidR="001A6E33" w:rsidRPr="00251F39" w:rsidRDefault="001A6E33" w:rsidP="00251F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D92D62" w:rsidRPr="00251F39" w14:paraId="3179D821" w14:textId="77777777" w:rsidTr="00251F39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A545CD3" w14:textId="77777777" w:rsidR="00D92D62" w:rsidRPr="00251F39" w:rsidRDefault="00D92D62" w:rsidP="00251F39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 w:rsidRPr="00251F39"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RPr="00251F39" w14:paraId="08D9B9D9" w14:textId="77777777" w:rsidTr="00251F39">
        <w:tc>
          <w:tcPr>
            <w:tcW w:w="9514" w:type="dxa"/>
            <w:gridSpan w:val="8"/>
            <w:tcBorders>
              <w:bottom w:val="nil"/>
            </w:tcBorders>
            <w:shd w:val="clear" w:color="auto" w:fill="E2EFD9"/>
          </w:tcPr>
          <w:p w14:paraId="2A653CC9" w14:textId="77777777" w:rsidR="00D92D62" w:rsidRPr="00251F39" w:rsidRDefault="00D92D62" w:rsidP="00251F39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251F39">
              <w:rPr>
                <w:b/>
                <w:sz w:val="17"/>
                <w:szCs w:val="17"/>
              </w:rPr>
              <w:t>1.</w:t>
            </w:r>
            <w:r w:rsidRPr="00251F39"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D92D62" w:rsidRPr="00251F39" w14:paraId="68DBBBAE" w14:textId="77777777" w:rsidTr="00251F39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/>
          </w:tcPr>
          <w:p w14:paraId="23BB709B" w14:textId="77777777" w:rsidR="00D92D62" w:rsidRPr="00251F39" w:rsidRDefault="00D92D62" w:rsidP="00251F39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251F39">
              <w:rPr>
                <w:b/>
                <w:sz w:val="17"/>
                <w:szCs w:val="17"/>
              </w:rPr>
              <w:t>2.</w:t>
            </w:r>
            <w:r w:rsidRPr="00251F39"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RPr="00251F39" w14:paraId="5376DF10" w14:textId="77777777" w:rsidTr="00251F39">
        <w:tc>
          <w:tcPr>
            <w:tcW w:w="9514" w:type="dxa"/>
            <w:gridSpan w:val="8"/>
            <w:tcBorders>
              <w:top w:val="nil"/>
            </w:tcBorders>
            <w:shd w:val="clear" w:color="auto" w:fill="E2EFD9"/>
          </w:tcPr>
          <w:p w14:paraId="50BBE617" w14:textId="77777777" w:rsidR="00D92D62" w:rsidRPr="00251F39" w:rsidRDefault="00D92D62" w:rsidP="00251F39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251F39">
              <w:rPr>
                <w:b/>
                <w:sz w:val="17"/>
                <w:szCs w:val="17"/>
              </w:rPr>
              <w:t>3.</w:t>
            </w:r>
            <w:r w:rsidRPr="00251F39"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258596F" w14:textId="77777777" w:rsidR="003D12FE" w:rsidRPr="007F43E9" w:rsidRDefault="007F43E9" w:rsidP="007F43E9">
      <w:pPr>
        <w:spacing w:before="240" w:after="0" w:line="240" w:lineRule="auto"/>
        <w:ind w:left="1106" w:hanging="284"/>
        <w:rPr>
          <w:sz w:val="17"/>
          <w:szCs w:val="17"/>
        </w:rPr>
      </w:pPr>
      <w:r w:rsidRPr="007F43E9">
        <w:rPr>
          <w:sz w:val="17"/>
          <w:szCs w:val="17"/>
        </w:rPr>
        <w:t>_________________________________</w:t>
      </w:r>
    </w:p>
    <w:p w14:paraId="626BAB0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14:paraId="578CEBC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Suma pól 3.1. i 3.2. </w:t>
      </w:r>
    </w:p>
    <w:p w14:paraId="543D3E8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Sekcję V.C należy uzupełnić w przypadku oferty wspólnej.</w:t>
      </w:r>
    </w:p>
    <w:p w14:paraId="4C93AA36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14:paraId="57F5C12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7F43E9" w:rsidRPr="00251F39" w14:paraId="4CDC86BA" w14:textId="77777777" w:rsidTr="00251F39">
        <w:trPr>
          <w:trHeight w:val="1829"/>
        </w:trPr>
        <w:tc>
          <w:tcPr>
            <w:tcW w:w="9816" w:type="dxa"/>
            <w:shd w:val="clear" w:color="auto" w:fill="auto"/>
          </w:tcPr>
          <w:p w14:paraId="0A006983" w14:textId="77777777" w:rsidR="007F43E9" w:rsidRPr="00251F39" w:rsidRDefault="007F43E9" w:rsidP="00251F39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14:paraId="432979F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14:paraId="2939D8B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 w:rsidRPr="00D92D62">
        <w:rPr>
          <w:b/>
          <w:sz w:val="17"/>
          <w:szCs w:val="17"/>
        </w:rPr>
        <w:t>V</w:t>
      </w:r>
      <w:r w:rsidR="000A3096">
        <w:rPr>
          <w:b/>
          <w:sz w:val="17"/>
          <w:szCs w:val="17"/>
        </w:rPr>
        <w:t>I</w:t>
      </w:r>
      <w:r w:rsidRPr="00D92D62">
        <w:rPr>
          <w:b/>
          <w:sz w:val="17"/>
          <w:szCs w:val="17"/>
        </w:rPr>
        <w:t>I.</w:t>
      </w:r>
      <w:r w:rsidR="007770DC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>Oświadczenia</w:t>
      </w:r>
    </w:p>
    <w:p w14:paraId="2B3CD834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 xml:space="preserve">Oświadczam(-my), że: </w:t>
      </w:r>
    </w:p>
    <w:p w14:paraId="583EFAF0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1)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proponowane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zadanie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będzie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realizowane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wyłącznie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działalności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pożytku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publicznego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oferenta(-</w:t>
      </w:r>
      <w:proofErr w:type="spellStart"/>
      <w:r w:rsidRPr="007F43E9">
        <w:rPr>
          <w:sz w:val="16"/>
          <w:szCs w:val="16"/>
        </w:rPr>
        <w:t>tów</w:t>
      </w:r>
      <w:proofErr w:type="spellEnd"/>
      <w:r w:rsidRPr="007F43E9">
        <w:rPr>
          <w:sz w:val="16"/>
          <w:szCs w:val="16"/>
        </w:rPr>
        <w:t xml:space="preserve">); </w:t>
      </w:r>
    </w:p>
    <w:p w14:paraId="032D9DE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2)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sz w:val="16"/>
          <w:szCs w:val="16"/>
        </w:rPr>
        <w:t xml:space="preserve"> </w:t>
      </w:r>
    </w:p>
    <w:p w14:paraId="08109E0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3)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008A97D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4)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5FEEABF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5)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dane zawarte w części II niniejszej oferty są zgodne z Krajowym Rejestrem Sądowym* / właściwą ewidencją*; </w:t>
      </w:r>
    </w:p>
    <w:p w14:paraId="62471FA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6)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wszystkie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informacje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podane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ofercie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oraz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załącznikach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są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zgodne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aktualnym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stanem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prawnym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 xml:space="preserve">i faktycznym; </w:t>
      </w:r>
    </w:p>
    <w:p w14:paraId="5D957B8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7)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związanym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otwartym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konkursem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ofert,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tym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gromadzeniem,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przetwarzaniem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sz w:val="16"/>
          <w:szCs w:val="16"/>
        </w:rPr>
        <w:t xml:space="preserve"> </w:t>
      </w:r>
    </w:p>
    <w:p w14:paraId="4AB065D9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.................................................................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Data ........................................................ </w:t>
      </w:r>
    </w:p>
    <w:p w14:paraId="6C40091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 w:rsidR="007770DC">
        <w:rPr>
          <w:sz w:val="16"/>
          <w:szCs w:val="16"/>
        </w:rPr>
        <w:t>...............................</w:t>
      </w:r>
    </w:p>
    <w:p w14:paraId="6FA9168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 w:rsidR="007770DC">
        <w:rPr>
          <w:sz w:val="16"/>
          <w:szCs w:val="16"/>
        </w:rPr>
        <w:t>...............................</w:t>
      </w:r>
    </w:p>
    <w:p w14:paraId="44D270B1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(podpis osoby upoważnionej lub podpisy</w:t>
      </w:r>
    </w:p>
    <w:p w14:paraId="583A17EE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osób upoważnionych do składania oświadczeń</w:t>
      </w:r>
    </w:p>
    <w:p w14:paraId="47B4F94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770DC">
        <w:rPr>
          <w:sz w:val="12"/>
          <w:szCs w:val="12"/>
        </w:rPr>
        <w:t>woli w imieniu oferentów)</w:t>
      </w:r>
    </w:p>
    <w:p w14:paraId="04CCD1C6" w14:textId="77777777" w:rsidR="009B08DC" w:rsidRPr="0018261E" w:rsidRDefault="009B08DC" w:rsidP="004822CE">
      <w:pPr>
        <w:spacing w:after="0" w:line="240" w:lineRule="auto"/>
        <w:rPr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D9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51F39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82995"/>
    <w:rsid w:val="005D5E76"/>
    <w:rsid w:val="00602385"/>
    <w:rsid w:val="006108D6"/>
    <w:rsid w:val="00656A16"/>
    <w:rsid w:val="00676696"/>
    <w:rsid w:val="00680C30"/>
    <w:rsid w:val="006E329B"/>
    <w:rsid w:val="007302D9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17677"/>
  <w14:defaultImageDpi w14:val="0"/>
  <w15:docId w15:val="{95BA2D60-3739-4E99-A19C-E42537F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xelkom\Desktop\POBRANE\wz&#243;r%20oferty%20na%20realizacj&#281;%20zadania%20publicznego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 na realizację zadania publicznego 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>ZNAKI:7234</dc:description>
  <cp:lastModifiedBy>Anna Żaczek</cp:lastModifiedBy>
  <cp:revision>2</cp:revision>
  <cp:lastPrinted>2018-12-28T10:14:00Z</cp:lastPrinted>
  <dcterms:created xsi:type="dcterms:W3CDTF">2024-01-22T15:58:00Z</dcterms:created>
  <dcterms:modified xsi:type="dcterms:W3CDTF">2024-01-22T15:58:00Z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